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4E449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EAA1E4" wp14:editId="0B51AA6F">
                <wp:simplePos x="0" y="0"/>
                <wp:positionH relativeFrom="page">
                  <wp:posOffset>4714875</wp:posOffset>
                </wp:positionH>
                <wp:positionV relativeFrom="page">
                  <wp:posOffset>2266950</wp:posOffset>
                </wp:positionV>
                <wp:extent cx="25812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E449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178.5pt;width:203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9T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cwiP1jMMCrgLFiE14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" filled="f" stroked="f">
                <v:textbox inset="0,0,0,0">
                  <w:txbxContent>
                    <w:p w:rsidR="00BA0ED9" w:rsidRDefault="004E449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СЭД-2020-299-01-01-02-05С-114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3C5CF" wp14:editId="78085D27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3143250" cy="15525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48379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BC6093">
                              <w:rPr>
                                <w:b/>
                                <w:szCs w:val="28"/>
                              </w:rPr>
                              <w:t>3660004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BC6093">
                              <w:rPr>
                                <w:b/>
                                <w:szCs w:val="28"/>
                              </w:rPr>
                              <w:t>422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BC6093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BC6093">
                              <w:rPr>
                                <w:b/>
                                <w:szCs w:val="28"/>
                              </w:rPr>
                              <w:t>Жебреи</w:t>
                            </w:r>
                            <w:proofErr w:type="spellEnd"/>
                            <w:r w:rsidR="00BC6093">
                              <w:rPr>
                                <w:b/>
                                <w:szCs w:val="28"/>
                              </w:rPr>
                              <w:t>, ул. Нагорная, д. 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247.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EPrAIAAKo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48379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4D752D" w:rsidRPr="004D752D">
                        <w:rPr>
                          <w:b/>
                          <w:szCs w:val="28"/>
                        </w:rPr>
                        <w:t>59:32:</w:t>
                      </w:r>
                      <w:r w:rsidR="00BC6093">
                        <w:rPr>
                          <w:b/>
                          <w:szCs w:val="28"/>
                        </w:rPr>
                        <w:t>3660004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BC6093">
                        <w:rPr>
                          <w:b/>
                          <w:szCs w:val="28"/>
                        </w:rPr>
                        <w:t>422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90E5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BC6093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="00BC6093">
                        <w:rPr>
                          <w:b/>
                          <w:szCs w:val="28"/>
                        </w:rPr>
                        <w:t>Жебреи</w:t>
                      </w:r>
                      <w:proofErr w:type="spellEnd"/>
                      <w:r w:rsidR="00BC6093">
                        <w:rPr>
                          <w:b/>
                          <w:szCs w:val="28"/>
                        </w:rPr>
                        <w:t>, ул. Нагорная, д. 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E449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4E449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245A0B">
      <w:pPr>
        <w:keepNext/>
        <w:suppressAutoHyphens/>
        <w:spacing w:before="480" w:line="34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BC7CBE">
        <w:rPr>
          <w:szCs w:val="28"/>
        </w:rPr>
        <w:t>Курочкиной Н.Н.</w:t>
      </w:r>
      <w:r w:rsidR="00EB26E3">
        <w:rPr>
          <w:szCs w:val="28"/>
        </w:rPr>
        <w:t xml:space="preserve"> (действующ</w:t>
      </w:r>
      <w:r w:rsidR="00E2001D">
        <w:rPr>
          <w:szCs w:val="28"/>
        </w:rPr>
        <w:t>е</w:t>
      </w:r>
      <w:r w:rsidR="004D752D">
        <w:rPr>
          <w:szCs w:val="28"/>
        </w:rPr>
        <w:t>й</w:t>
      </w:r>
      <w:r w:rsidR="00EB26E3">
        <w:rPr>
          <w:szCs w:val="28"/>
        </w:rPr>
        <w:t xml:space="preserve"> </w:t>
      </w:r>
      <w:r w:rsidR="004D752D">
        <w:rPr>
          <w:szCs w:val="28"/>
        </w:rPr>
        <w:t xml:space="preserve">по доверенности от </w:t>
      </w:r>
      <w:proofErr w:type="spellStart"/>
      <w:r w:rsidR="00BC7CBE">
        <w:rPr>
          <w:szCs w:val="28"/>
        </w:rPr>
        <w:t>Южаниновой</w:t>
      </w:r>
      <w:proofErr w:type="spellEnd"/>
      <w:r w:rsidR="00BC7CBE">
        <w:rPr>
          <w:szCs w:val="28"/>
        </w:rPr>
        <w:t xml:space="preserve"> И.С.</w:t>
      </w:r>
      <w:r w:rsidR="004D752D">
        <w:rPr>
          <w:szCs w:val="28"/>
        </w:rPr>
        <w:t>)</w:t>
      </w:r>
      <w:r w:rsidR="00EB26E3">
        <w:rPr>
          <w:szCs w:val="28"/>
        </w:rPr>
        <w:t xml:space="preserve"> от </w:t>
      </w:r>
      <w:r w:rsidR="00BC7CBE">
        <w:rPr>
          <w:szCs w:val="28"/>
        </w:rPr>
        <w:t>07</w:t>
      </w:r>
      <w:r w:rsidR="00EB26E3">
        <w:rPr>
          <w:szCs w:val="28"/>
        </w:rPr>
        <w:t>.</w:t>
      </w:r>
      <w:r w:rsidR="00BC7CBE">
        <w:rPr>
          <w:szCs w:val="28"/>
        </w:rPr>
        <w:t>10</w:t>
      </w:r>
      <w:r w:rsidR="00EB26E3">
        <w:rPr>
          <w:szCs w:val="28"/>
        </w:rPr>
        <w:t xml:space="preserve">.2020 № </w:t>
      </w:r>
      <w:r w:rsidR="00BC7CBE">
        <w:rPr>
          <w:szCs w:val="28"/>
        </w:rPr>
        <w:t>2586</w:t>
      </w:r>
      <w:r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08697D">
        <w:rPr>
          <w:szCs w:val="28"/>
        </w:rPr>
        <w:t>03 ноября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08697D">
        <w:rPr>
          <w:szCs w:val="28"/>
        </w:rPr>
        <w:t>20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42595B">
        <w:rPr>
          <w:szCs w:val="28"/>
        </w:rPr>
        <w:t>смежного земельного участка с кадастровым номером 59:32:</w:t>
      </w:r>
      <w:r w:rsidR="002504D7">
        <w:rPr>
          <w:szCs w:val="28"/>
        </w:rPr>
        <w:t>3660004</w:t>
      </w:r>
      <w:r w:rsidR="0042595B">
        <w:rPr>
          <w:szCs w:val="28"/>
        </w:rPr>
        <w:t>:</w:t>
      </w:r>
      <w:r w:rsidR="002504D7">
        <w:rPr>
          <w:szCs w:val="28"/>
        </w:rPr>
        <w:t>421</w:t>
      </w:r>
      <w:r w:rsidR="0042595B">
        <w:rPr>
          <w:szCs w:val="28"/>
        </w:rPr>
        <w:t xml:space="preserve"> с 3 до </w:t>
      </w:r>
      <w:r w:rsidR="002504D7">
        <w:rPr>
          <w:szCs w:val="28"/>
        </w:rPr>
        <w:t xml:space="preserve">2,4 </w:t>
      </w:r>
      <w:r w:rsidR="0042595B">
        <w:rPr>
          <w:szCs w:val="28"/>
        </w:rPr>
        <w:t>метр</w:t>
      </w:r>
      <w:r w:rsidR="002504D7">
        <w:rPr>
          <w:szCs w:val="28"/>
        </w:rPr>
        <w:t xml:space="preserve">ов, </w:t>
      </w:r>
      <w:r w:rsidR="002504D7" w:rsidRPr="0037679C">
        <w:rPr>
          <w:szCs w:val="28"/>
        </w:rPr>
        <w:t xml:space="preserve">уменьшение </w:t>
      </w:r>
      <w:r w:rsidR="002504D7" w:rsidRPr="00BB33C0">
        <w:rPr>
          <w:szCs w:val="28"/>
        </w:rPr>
        <w:t>минимального</w:t>
      </w:r>
      <w:proofErr w:type="gramEnd"/>
      <w:r w:rsidR="002504D7" w:rsidRPr="00BB33C0">
        <w:rPr>
          <w:szCs w:val="28"/>
        </w:rPr>
        <w:t xml:space="preserve"> </w:t>
      </w:r>
      <w:proofErr w:type="gramStart"/>
      <w:r w:rsidR="002504D7" w:rsidRPr="00BB33C0">
        <w:rPr>
          <w:szCs w:val="28"/>
        </w:rPr>
        <w:t xml:space="preserve">отступа от границы земельного участка до объекта капитального строительства со стороны </w:t>
      </w:r>
      <w:r w:rsidR="002504D7">
        <w:rPr>
          <w:szCs w:val="28"/>
        </w:rPr>
        <w:t>смежного земельного участка с кадастровым номером 59:32:3660004:487 с 3 до 2,5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EB26E3" w:rsidRPr="00EB26E3">
        <w:rPr>
          <w:szCs w:val="28"/>
        </w:rPr>
        <w:t>Ж-3 – «Зона индивидуальной жилой застройки</w:t>
      </w:r>
      <w:r w:rsidR="00260BE6">
        <w:rPr>
          <w:szCs w:val="28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</w:t>
      </w:r>
      <w:proofErr w:type="gramEnd"/>
      <w:r>
        <w:rPr>
          <w:szCs w:val="28"/>
        </w:rPr>
        <w:t xml:space="preserve"> номером </w:t>
      </w:r>
      <w:r w:rsidR="008E62E2">
        <w:t>59:32:</w:t>
      </w:r>
      <w:r w:rsidR="00F96B02">
        <w:t>3660004</w:t>
      </w:r>
      <w:r w:rsidR="008E62E2">
        <w:t>:</w:t>
      </w:r>
      <w:r w:rsidR="00F96B02">
        <w:t>422</w:t>
      </w:r>
      <w:r w:rsidR="008E62E2">
        <w:t xml:space="preserve">, </w:t>
      </w:r>
      <w:proofErr w:type="gramStart"/>
      <w:r w:rsidR="008E62E2">
        <w:t>расположенного</w:t>
      </w:r>
      <w:proofErr w:type="gramEnd"/>
      <w:r w:rsidR="008E62E2">
        <w:t xml:space="preserve"> </w:t>
      </w:r>
      <w:r w:rsidR="008E62E2">
        <w:lastRenderedPageBreak/>
        <w:t>по адресу: Пермский край, р-н Пермский, с/</w:t>
      </w:r>
      <w:proofErr w:type="gramStart"/>
      <w:r w:rsidR="008E62E2">
        <w:t>п</w:t>
      </w:r>
      <w:proofErr w:type="gramEnd"/>
      <w:r w:rsidR="008E62E2">
        <w:t xml:space="preserve"> Фроловское, </w:t>
      </w:r>
      <w:r w:rsidR="00F96B02">
        <w:t xml:space="preserve">д. </w:t>
      </w:r>
      <w:proofErr w:type="spellStart"/>
      <w:r w:rsidR="00F96B02">
        <w:t>Жебреи</w:t>
      </w:r>
      <w:proofErr w:type="spellEnd"/>
      <w:r w:rsidR="00F96B02">
        <w:t>, ул. Нагорная, д.</w:t>
      </w:r>
      <w:r w:rsidR="003A4ACB">
        <w:t xml:space="preserve"> </w:t>
      </w:r>
      <w:r w:rsidR="00F96B02">
        <w:t>26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F96B02">
        <w:t>02</w:t>
      </w:r>
      <w:r w:rsidR="00F36F64">
        <w:t xml:space="preserve"> </w:t>
      </w:r>
      <w:r w:rsidR="00F96B02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803DC0">
        <w:rPr>
          <w:szCs w:val="28"/>
        </w:rPr>
        <w:t>Южанинову</w:t>
      </w:r>
      <w:proofErr w:type="spellEnd"/>
      <w:r w:rsidR="00803DC0">
        <w:rPr>
          <w:szCs w:val="28"/>
        </w:rPr>
        <w:t xml:space="preserve"> Ирину Станиславовну</w:t>
      </w:r>
      <w:r w:rsidR="00A94B02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proofErr w:type="gramStart"/>
      <w:r w:rsidRPr="00F3585D">
        <w:t>на</w:t>
      </w:r>
      <w:proofErr w:type="gramEnd"/>
      <w:r w:rsidRPr="00F3585D">
        <w:t xml:space="preserve"> официальном </w:t>
      </w:r>
      <w:proofErr w:type="gramStart"/>
      <w:r w:rsidRPr="00F3585D">
        <w:t>сайте</w:t>
      </w:r>
      <w:proofErr w:type="gramEnd"/>
      <w:r w:rsidRPr="00F3585D">
        <w:t xml:space="preserve">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480BCC" w:rsidP="006C61C1">
      <w:pPr>
        <w:spacing w:line="350" w:lineRule="exact"/>
        <w:jc w:val="both"/>
      </w:pPr>
      <w:proofErr w:type="spellStart"/>
      <w:r>
        <w:t>И.</w:t>
      </w:r>
      <w:r w:rsidR="00C51800">
        <w:t>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    </w:t>
      </w:r>
      <w:r w:rsidR="00390E5C">
        <w:t xml:space="preserve">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4499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8697D"/>
    <w:rsid w:val="001B75E9"/>
    <w:rsid w:val="001D2097"/>
    <w:rsid w:val="00245A0B"/>
    <w:rsid w:val="002504D7"/>
    <w:rsid w:val="00260BE6"/>
    <w:rsid w:val="00390E5C"/>
    <w:rsid w:val="003A4ACB"/>
    <w:rsid w:val="00416102"/>
    <w:rsid w:val="0042595B"/>
    <w:rsid w:val="00480BCC"/>
    <w:rsid w:val="00481C0C"/>
    <w:rsid w:val="00483799"/>
    <w:rsid w:val="004D752D"/>
    <w:rsid w:val="004E4499"/>
    <w:rsid w:val="004F0DC1"/>
    <w:rsid w:val="005177B3"/>
    <w:rsid w:val="006C61C1"/>
    <w:rsid w:val="0073231B"/>
    <w:rsid w:val="00803DC0"/>
    <w:rsid w:val="00884615"/>
    <w:rsid w:val="008E62E2"/>
    <w:rsid w:val="00936A91"/>
    <w:rsid w:val="00953406"/>
    <w:rsid w:val="009801A7"/>
    <w:rsid w:val="00A94B02"/>
    <w:rsid w:val="00AD48E9"/>
    <w:rsid w:val="00B563D7"/>
    <w:rsid w:val="00B8721D"/>
    <w:rsid w:val="00BA0ED9"/>
    <w:rsid w:val="00BC6093"/>
    <w:rsid w:val="00BC7CBE"/>
    <w:rsid w:val="00BF01DD"/>
    <w:rsid w:val="00C00DDC"/>
    <w:rsid w:val="00C51800"/>
    <w:rsid w:val="00D27F46"/>
    <w:rsid w:val="00E2001D"/>
    <w:rsid w:val="00EB26E3"/>
    <w:rsid w:val="00EB77FB"/>
    <w:rsid w:val="00F2145A"/>
    <w:rsid w:val="00F36F64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A1CF-F031-4AC7-AA59-D7A1B9A0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493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2020-10-09T03:31:00Z</cp:lastPrinted>
  <dcterms:created xsi:type="dcterms:W3CDTF">2020-10-09T03:31:00Z</dcterms:created>
  <dcterms:modified xsi:type="dcterms:W3CDTF">2020-10-09T03:31:00Z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